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842"/>
      </w:tblGrid>
      <w:tr w:rsidR="00875302" w14:paraId="20C82B43" w14:textId="77777777" w:rsidTr="00C32EEE">
        <w:trPr>
          <w:trHeight w:val="249"/>
        </w:trPr>
        <w:tc>
          <w:tcPr>
            <w:tcW w:w="9672" w:type="dxa"/>
            <w:gridSpan w:val="2"/>
            <w:shd w:val="clear" w:color="auto" w:fill="3B3838" w:themeFill="background2" w:themeFillShade="40"/>
          </w:tcPr>
          <w:p w14:paraId="2153A406" w14:textId="6A7FC760" w:rsidR="00875302" w:rsidRPr="007E09E7" w:rsidRDefault="00875302" w:rsidP="00295868">
            <w:pPr>
              <w:rPr>
                <w:rFonts w:ascii="Montserrat" w:hAnsi="Montserrat"/>
                <w:sz w:val="20"/>
                <w:szCs w:val="20"/>
              </w:rPr>
            </w:pPr>
            <w:bookmarkStart w:id="0" w:name="_Hlk112689106"/>
            <w:r>
              <w:rPr>
                <w:rFonts w:ascii="Montserrat" w:hAnsi="Montserrat"/>
                <w:color w:val="FFFFFF" w:themeColor="background1"/>
                <w:sz w:val="20"/>
                <w:szCs w:val="20"/>
              </w:rPr>
              <w:t>Dane do faktury</w:t>
            </w:r>
          </w:p>
        </w:tc>
      </w:tr>
      <w:tr w:rsidR="00875302" w14:paraId="75AF5964" w14:textId="77777777" w:rsidTr="00670596">
        <w:trPr>
          <w:trHeight w:val="249"/>
        </w:trPr>
        <w:tc>
          <w:tcPr>
            <w:tcW w:w="2830" w:type="dxa"/>
          </w:tcPr>
          <w:p w14:paraId="3A305BD8" w14:textId="39B9636D" w:rsidR="00875302" w:rsidRPr="002D13D9" w:rsidRDefault="00875302" w:rsidP="00295868">
            <w:pPr>
              <w:rPr>
                <w:rFonts w:ascii="Montserrat" w:hAnsi="Montserrat"/>
                <w:sz w:val="18"/>
                <w:szCs w:val="18"/>
              </w:rPr>
            </w:pPr>
            <w:r w:rsidRPr="002D13D9">
              <w:rPr>
                <w:rFonts w:ascii="Montserrat" w:hAnsi="Montserrat"/>
                <w:sz w:val="18"/>
                <w:szCs w:val="18"/>
              </w:rPr>
              <w:t>Nazwa:</w:t>
            </w:r>
          </w:p>
        </w:tc>
        <w:tc>
          <w:tcPr>
            <w:tcW w:w="6842" w:type="dxa"/>
          </w:tcPr>
          <w:p w14:paraId="6C403147" w14:textId="77777777" w:rsidR="00875302" w:rsidRPr="002D13D9" w:rsidRDefault="00875302" w:rsidP="00295868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75302" w14:paraId="3A2AD895" w14:textId="77777777" w:rsidTr="00670596">
        <w:trPr>
          <w:trHeight w:val="249"/>
        </w:trPr>
        <w:tc>
          <w:tcPr>
            <w:tcW w:w="2830" w:type="dxa"/>
          </w:tcPr>
          <w:p w14:paraId="6305410B" w14:textId="6294302F" w:rsidR="00875302" w:rsidRPr="002D13D9" w:rsidRDefault="00875302" w:rsidP="00295868">
            <w:pPr>
              <w:rPr>
                <w:rFonts w:ascii="Montserrat" w:hAnsi="Montserrat"/>
                <w:sz w:val="18"/>
                <w:szCs w:val="18"/>
              </w:rPr>
            </w:pPr>
            <w:r w:rsidRPr="002D13D9">
              <w:rPr>
                <w:rFonts w:ascii="Montserrat" w:hAnsi="Montserrat"/>
                <w:sz w:val="18"/>
                <w:szCs w:val="18"/>
              </w:rPr>
              <w:t>Adres:</w:t>
            </w:r>
          </w:p>
        </w:tc>
        <w:tc>
          <w:tcPr>
            <w:tcW w:w="6842" w:type="dxa"/>
          </w:tcPr>
          <w:p w14:paraId="5B9D3C9A" w14:textId="77777777" w:rsidR="00875302" w:rsidRPr="002D13D9" w:rsidRDefault="00875302" w:rsidP="00295868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75302" w14:paraId="3257A7DD" w14:textId="77777777" w:rsidTr="00670596">
        <w:trPr>
          <w:trHeight w:val="249"/>
        </w:trPr>
        <w:tc>
          <w:tcPr>
            <w:tcW w:w="2830" w:type="dxa"/>
          </w:tcPr>
          <w:p w14:paraId="18C3908B" w14:textId="4331C5FC" w:rsidR="00875302" w:rsidRPr="002D13D9" w:rsidRDefault="00875302" w:rsidP="00295868">
            <w:pPr>
              <w:rPr>
                <w:rFonts w:ascii="Montserrat" w:hAnsi="Montserrat"/>
                <w:sz w:val="18"/>
                <w:szCs w:val="18"/>
              </w:rPr>
            </w:pPr>
            <w:r w:rsidRPr="002D13D9">
              <w:rPr>
                <w:rFonts w:ascii="Montserrat" w:hAnsi="Montserrat"/>
                <w:sz w:val="18"/>
                <w:szCs w:val="18"/>
              </w:rPr>
              <w:t>NIP</w:t>
            </w:r>
            <w:r w:rsidR="00865DE4" w:rsidRPr="002D13D9">
              <w:rPr>
                <w:rFonts w:ascii="Montserrat" w:hAnsi="Montserrat"/>
                <w:sz w:val="18"/>
                <w:szCs w:val="18"/>
              </w:rPr>
              <w:t xml:space="preserve"> (</w:t>
            </w:r>
            <w:r w:rsidR="00670596" w:rsidRPr="002D13D9">
              <w:rPr>
                <w:rFonts w:ascii="Montserrat" w:hAnsi="Montserrat"/>
                <w:sz w:val="18"/>
                <w:szCs w:val="18"/>
              </w:rPr>
              <w:t xml:space="preserve">wymagane </w:t>
            </w:r>
            <w:r w:rsidR="00865DE4" w:rsidRPr="002D13D9">
              <w:rPr>
                <w:rFonts w:ascii="Montserrat" w:hAnsi="Montserrat"/>
                <w:sz w:val="18"/>
                <w:szCs w:val="18"/>
              </w:rPr>
              <w:t>dla firm)</w:t>
            </w:r>
            <w:r w:rsidRPr="002D13D9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6842" w:type="dxa"/>
          </w:tcPr>
          <w:p w14:paraId="218CD1C1" w14:textId="77777777" w:rsidR="00875302" w:rsidRPr="002D13D9" w:rsidRDefault="00875302" w:rsidP="00295868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75302" w14:paraId="5CAFFC5B" w14:textId="77777777" w:rsidTr="00670596">
        <w:trPr>
          <w:trHeight w:val="249"/>
        </w:trPr>
        <w:tc>
          <w:tcPr>
            <w:tcW w:w="2830" w:type="dxa"/>
          </w:tcPr>
          <w:p w14:paraId="67CF9F73" w14:textId="441E139B" w:rsidR="00875302" w:rsidRPr="002D13D9" w:rsidRDefault="00670596" w:rsidP="00295868">
            <w:pPr>
              <w:rPr>
                <w:rFonts w:ascii="Montserrat" w:hAnsi="Montserrat"/>
                <w:sz w:val="18"/>
                <w:szCs w:val="18"/>
              </w:rPr>
            </w:pPr>
            <w:r w:rsidRPr="002D13D9">
              <w:rPr>
                <w:rFonts w:ascii="Montserrat" w:hAnsi="Montserrat"/>
                <w:sz w:val="18"/>
                <w:szCs w:val="18"/>
              </w:rPr>
              <w:t>M</w:t>
            </w:r>
            <w:r w:rsidR="00875302" w:rsidRPr="002D13D9">
              <w:rPr>
                <w:rFonts w:ascii="Montserrat" w:hAnsi="Montserrat"/>
                <w:sz w:val="18"/>
                <w:szCs w:val="18"/>
              </w:rPr>
              <w:t xml:space="preserve">ail do </w:t>
            </w:r>
            <w:r w:rsidR="00865DE4" w:rsidRPr="002D13D9">
              <w:rPr>
                <w:rFonts w:ascii="Montserrat" w:hAnsi="Montserrat"/>
                <w:sz w:val="18"/>
                <w:szCs w:val="18"/>
              </w:rPr>
              <w:t xml:space="preserve">przesłania </w:t>
            </w:r>
            <w:r w:rsidR="00875302" w:rsidRPr="002D13D9">
              <w:rPr>
                <w:rFonts w:ascii="Montserrat" w:hAnsi="Montserrat"/>
                <w:sz w:val="18"/>
                <w:szCs w:val="18"/>
              </w:rPr>
              <w:t>faktury:</w:t>
            </w:r>
          </w:p>
        </w:tc>
        <w:tc>
          <w:tcPr>
            <w:tcW w:w="6842" w:type="dxa"/>
          </w:tcPr>
          <w:p w14:paraId="2324FAA3" w14:textId="77777777" w:rsidR="00875302" w:rsidRPr="002D13D9" w:rsidRDefault="00875302" w:rsidP="00295868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75302" w14:paraId="1AB122BF" w14:textId="77777777" w:rsidTr="00C32EEE">
        <w:trPr>
          <w:trHeight w:val="249"/>
        </w:trPr>
        <w:tc>
          <w:tcPr>
            <w:tcW w:w="9672" w:type="dxa"/>
            <w:gridSpan w:val="2"/>
            <w:shd w:val="clear" w:color="auto" w:fill="3B3838" w:themeFill="background2" w:themeFillShade="40"/>
          </w:tcPr>
          <w:p w14:paraId="6671114A" w14:textId="4CCA2013" w:rsidR="00875302" w:rsidRPr="007E09E7" w:rsidRDefault="00634B7B" w:rsidP="0029586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color w:val="FFFFFF" w:themeColor="background1"/>
                <w:sz w:val="20"/>
                <w:szCs w:val="20"/>
              </w:rPr>
              <w:t>Osoba do kontaktu</w:t>
            </w:r>
          </w:p>
        </w:tc>
      </w:tr>
      <w:tr w:rsidR="00875302" w14:paraId="434F55CD" w14:textId="77777777" w:rsidTr="00670596">
        <w:trPr>
          <w:trHeight w:val="249"/>
        </w:trPr>
        <w:tc>
          <w:tcPr>
            <w:tcW w:w="2830" w:type="dxa"/>
          </w:tcPr>
          <w:p w14:paraId="188EAB37" w14:textId="77777777" w:rsidR="00875302" w:rsidRPr="002D13D9" w:rsidRDefault="00875302" w:rsidP="00295868">
            <w:pPr>
              <w:rPr>
                <w:rFonts w:ascii="Montserrat" w:hAnsi="Montserrat"/>
                <w:sz w:val="18"/>
                <w:szCs w:val="18"/>
              </w:rPr>
            </w:pPr>
            <w:r w:rsidRPr="002D13D9">
              <w:rPr>
                <w:rFonts w:ascii="Montserrat" w:hAnsi="Montserrat"/>
                <w:sz w:val="18"/>
                <w:szCs w:val="18"/>
              </w:rPr>
              <w:t>Imię i nazwisko:</w:t>
            </w:r>
          </w:p>
        </w:tc>
        <w:tc>
          <w:tcPr>
            <w:tcW w:w="6842" w:type="dxa"/>
          </w:tcPr>
          <w:p w14:paraId="344B2ECE" w14:textId="77777777" w:rsidR="00875302" w:rsidRPr="002D13D9" w:rsidRDefault="00875302" w:rsidP="00295868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75302" w14:paraId="42D089A9" w14:textId="77777777" w:rsidTr="00670596">
        <w:trPr>
          <w:trHeight w:val="249"/>
        </w:trPr>
        <w:tc>
          <w:tcPr>
            <w:tcW w:w="2830" w:type="dxa"/>
          </w:tcPr>
          <w:p w14:paraId="559B5F74" w14:textId="77777777" w:rsidR="00875302" w:rsidRPr="002D13D9" w:rsidRDefault="00875302" w:rsidP="00295868">
            <w:pPr>
              <w:rPr>
                <w:rFonts w:ascii="Montserrat" w:hAnsi="Montserrat"/>
                <w:sz w:val="18"/>
                <w:szCs w:val="18"/>
              </w:rPr>
            </w:pPr>
            <w:r w:rsidRPr="002D13D9">
              <w:rPr>
                <w:rFonts w:ascii="Montserrat" w:hAnsi="Montserrat"/>
                <w:sz w:val="18"/>
                <w:szCs w:val="18"/>
              </w:rPr>
              <w:t>Stanowisko:</w:t>
            </w:r>
          </w:p>
        </w:tc>
        <w:tc>
          <w:tcPr>
            <w:tcW w:w="6842" w:type="dxa"/>
          </w:tcPr>
          <w:p w14:paraId="44A9D801" w14:textId="77777777" w:rsidR="00875302" w:rsidRPr="002D13D9" w:rsidRDefault="00875302" w:rsidP="00295868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75302" w14:paraId="057933DD" w14:textId="77777777" w:rsidTr="00670596">
        <w:trPr>
          <w:trHeight w:val="249"/>
        </w:trPr>
        <w:tc>
          <w:tcPr>
            <w:tcW w:w="2830" w:type="dxa"/>
          </w:tcPr>
          <w:p w14:paraId="553DF66E" w14:textId="77777777" w:rsidR="00875302" w:rsidRPr="002D13D9" w:rsidRDefault="00875302" w:rsidP="00295868">
            <w:pPr>
              <w:rPr>
                <w:rFonts w:ascii="Montserrat" w:hAnsi="Montserrat"/>
                <w:sz w:val="18"/>
                <w:szCs w:val="18"/>
              </w:rPr>
            </w:pPr>
            <w:r w:rsidRPr="002D13D9">
              <w:rPr>
                <w:rFonts w:ascii="Montserrat" w:hAnsi="Montserrat"/>
                <w:sz w:val="18"/>
                <w:szCs w:val="18"/>
              </w:rPr>
              <w:t>Telefon:</w:t>
            </w:r>
          </w:p>
        </w:tc>
        <w:tc>
          <w:tcPr>
            <w:tcW w:w="6842" w:type="dxa"/>
          </w:tcPr>
          <w:p w14:paraId="4523B23A" w14:textId="77777777" w:rsidR="00875302" w:rsidRPr="002D13D9" w:rsidRDefault="00875302" w:rsidP="00295868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75302" w14:paraId="7CBFE94F" w14:textId="77777777" w:rsidTr="00670596">
        <w:trPr>
          <w:trHeight w:val="249"/>
        </w:trPr>
        <w:tc>
          <w:tcPr>
            <w:tcW w:w="2830" w:type="dxa"/>
          </w:tcPr>
          <w:p w14:paraId="15C76221" w14:textId="77777777" w:rsidR="00875302" w:rsidRPr="002D13D9" w:rsidRDefault="00875302" w:rsidP="00295868">
            <w:pPr>
              <w:rPr>
                <w:rFonts w:ascii="Montserrat" w:hAnsi="Montserrat"/>
                <w:sz w:val="18"/>
                <w:szCs w:val="18"/>
              </w:rPr>
            </w:pPr>
            <w:r w:rsidRPr="002D13D9">
              <w:rPr>
                <w:rFonts w:ascii="Montserrat" w:hAnsi="Montserrat"/>
                <w:sz w:val="18"/>
                <w:szCs w:val="18"/>
              </w:rPr>
              <w:t>Mail:</w:t>
            </w:r>
          </w:p>
        </w:tc>
        <w:tc>
          <w:tcPr>
            <w:tcW w:w="6842" w:type="dxa"/>
          </w:tcPr>
          <w:p w14:paraId="1D0C5259" w14:textId="77777777" w:rsidR="00875302" w:rsidRPr="002D13D9" w:rsidRDefault="00875302" w:rsidP="00295868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75302" w14:paraId="1D93E0B6" w14:textId="77777777" w:rsidTr="00670596">
        <w:trPr>
          <w:trHeight w:val="249"/>
        </w:trPr>
        <w:tc>
          <w:tcPr>
            <w:tcW w:w="2830" w:type="dxa"/>
            <w:shd w:val="clear" w:color="auto" w:fill="3B3838" w:themeFill="background2" w:themeFillShade="40"/>
          </w:tcPr>
          <w:p w14:paraId="696678C1" w14:textId="77777777" w:rsidR="00875302" w:rsidRDefault="00875302" w:rsidP="0029586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842" w:type="dxa"/>
            <w:shd w:val="clear" w:color="auto" w:fill="3B3838" w:themeFill="background2" w:themeFillShade="40"/>
          </w:tcPr>
          <w:p w14:paraId="1B336419" w14:textId="77777777" w:rsidR="00875302" w:rsidRPr="007E09E7" w:rsidRDefault="00875302" w:rsidP="0029586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70DD" w14:paraId="38162B29" w14:textId="77777777" w:rsidTr="002476CF">
        <w:trPr>
          <w:trHeight w:val="249"/>
        </w:trPr>
        <w:tc>
          <w:tcPr>
            <w:tcW w:w="9672" w:type="dxa"/>
            <w:gridSpan w:val="2"/>
          </w:tcPr>
          <w:p w14:paraId="6E2261FD" w14:textId="1AA43EA6" w:rsidR="006370DD" w:rsidRPr="007E09E7" w:rsidRDefault="006370DD" w:rsidP="00FC053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C0530">
              <w:rPr>
                <w:rFonts w:ascii="Montserrat" w:hAnsi="Montserrat"/>
                <w:sz w:val="20"/>
                <w:szCs w:val="20"/>
              </w:rPr>
              <w:t>Pamiętaj, jeżeli jesteś zwolniony</w:t>
            </w:r>
            <w:r w:rsidR="00FC0530">
              <w:rPr>
                <w:rFonts w:ascii="Montserrat" w:hAnsi="Montserrat"/>
                <w:sz w:val="20"/>
                <w:szCs w:val="20"/>
              </w:rPr>
              <w:t xml:space="preserve"> z VAT</w:t>
            </w:r>
            <w:r w:rsidRPr="00FC0530">
              <w:rPr>
                <w:rFonts w:ascii="Montserrat" w:hAnsi="Montserrat"/>
                <w:sz w:val="20"/>
                <w:szCs w:val="20"/>
              </w:rPr>
              <w:t>, wypełnij stosowne oświadczenie!</w:t>
            </w:r>
            <w:r w:rsidR="00FC0530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FC0530">
              <w:rPr>
                <w:rFonts w:ascii="Montserrat" w:hAnsi="Montserrat"/>
                <w:sz w:val="20"/>
                <w:szCs w:val="20"/>
              </w:rPr>
              <w:br/>
              <w:t>Znajdziesz je na naszej stronie.*</w:t>
            </w:r>
          </w:p>
        </w:tc>
      </w:tr>
    </w:tbl>
    <w:bookmarkEnd w:id="0"/>
    <w:p w14:paraId="327FA581" w14:textId="7526F310" w:rsidR="00D44C8D" w:rsidRDefault="00C179B7" w:rsidP="00350193">
      <w:r>
        <w:rPr>
          <w:rFonts w:cstheme="minorHAnsi"/>
        </w:rPr>
        <w:t>*</w:t>
      </w:r>
      <w:r w:rsidRPr="00C179B7">
        <w:rPr>
          <w:rFonts w:cstheme="minorHAnsi"/>
          <w:sz w:val="16"/>
          <w:szCs w:val="16"/>
        </w:rPr>
        <w:t>O</w:t>
      </w:r>
      <w:r w:rsidRPr="00C179B7">
        <w:rPr>
          <w:sz w:val="16"/>
          <w:szCs w:val="16"/>
        </w:rPr>
        <w:t>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C179B7">
        <w:rPr>
          <w:sz w:val="16"/>
          <w:szCs w:val="16"/>
        </w:rPr>
        <w:t>zw</w:t>
      </w:r>
      <w:proofErr w:type="spellEnd"/>
      <w:r w:rsidRPr="00C179B7">
        <w:rPr>
          <w:sz w:val="16"/>
          <w:szCs w:val="16"/>
        </w:rPr>
        <w:t>” nie będą wystawiane</w:t>
      </w:r>
      <w:r>
        <w:rPr>
          <w:sz w:val="16"/>
          <w:szCs w:val="16"/>
        </w:rPr>
        <w:t>.</w:t>
      </w:r>
      <w:r w:rsidR="00FC0530">
        <w:rPr>
          <w:sz w:val="16"/>
          <w:szCs w:val="16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5"/>
        <w:gridCol w:w="3322"/>
        <w:gridCol w:w="3165"/>
      </w:tblGrid>
      <w:tr w:rsidR="00634B7B" w14:paraId="1217AA58" w14:textId="77777777" w:rsidTr="00C32EEE">
        <w:trPr>
          <w:trHeight w:val="249"/>
        </w:trPr>
        <w:tc>
          <w:tcPr>
            <w:tcW w:w="9652" w:type="dxa"/>
            <w:gridSpan w:val="3"/>
            <w:shd w:val="clear" w:color="auto" w:fill="3B3838" w:themeFill="background2" w:themeFillShade="40"/>
          </w:tcPr>
          <w:p w14:paraId="378C07E5" w14:textId="03621C16" w:rsidR="00634B7B" w:rsidRPr="007E09E7" w:rsidRDefault="00634B7B" w:rsidP="0029586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color w:val="FFFFFF" w:themeColor="background1"/>
                <w:sz w:val="20"/>
                <w:szCs w:val="20"/>
              </w:rPr>
              <w:t>Zamawiam szkolenie:</w:t>
            </w:r>
          </w:p>
        </w:tc>
      </w:tr>
      <w:tr w:rsidR="00D60EE0" w14:paraId="23FA6AC2" w14:textId="77777777" w:rsidTr="00B91623">
        <w:trPr>
          <w:trHeight w:val="249"/>
        </w:trPr>
        <w:tc>
          <w:tcPr>
            <w:tcW w:w="3165" w:type="dxa"/>
          </w:tcPr>
          <w:p w14:paraId="76044A7A" w14:textId="3709E6BE" w:rsidR="00D60EE0" w:rsidRPr="00D60EE0" w:rsidRDefault="00D60EE0" w:rsidP="00295868">
            <w:pPr>
              <w:rPr>
                <w:rFonts w:ascii="Montserrat" w:hAnsi="Montserrat"/>
                <w:sz w:val="18"/>
                <w:szCs w:val="18"/>
              </w:rPr>
            </w:pPr>
            <w:r w:rsidRPr="00D60EE0">
              <w:rPr>
                <w:rFonts w:ascii="Montserrat" w:hAnsi="Montserrat"/>
                <w:sz w:val="18"/>
                <w:szCs w:val="18"/>
              </w:rPr>
              <w:t>Norma/normy:</w:t>
            </w:r>
          </w:p>
        </w:tc>
        <w:tc>
          <w:tcPr>
            <w:tcW w:w="6487" w:type="dxa"/>
            <w:gridSpan w:val="2"/>
          </w:tcPr>
          <w:p w14:paraId="1DAA292D" w14:textId="7E39B778" w:rsidR="00D60EE0" w:rsidRPr="00D60EE0" w:rsidRDefault="00D60EE0" w:rsidP="00295868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34B7B" w14:paraId="1CF12A21" w14:textId="77777777" w:rsidTr="00B91623">
        <w:trPr>
          <w:trHeight w:val="249"/>
        </w:trPr>
        <w:tc>
          <w:tcPr>
            <w:tcW w:w="3165" w:type="dxa"/>
          </w:tcPr>
          <w:p w14:paraId="30EEB6C1" w14:textId="4FCE130A" w:rsidR="00634B7B" w:rsidRPr="00D60EE0" w:rsidRDefault="00634B7B" w:rsidP="00295868">
            <w:pPr>
              <w:rPr>
                <w:rFonts w:ascii="Montserrat" w:hAnsi="Montserrat"/>
                <w:sz w:val="18"/>
                <w:szCs w:val="18"/>
              </w:rPr>
            </w:pPr>
            <w:r w:rsidRPr="00D60EE0">
              <w:rPr>
                <w:rFonts w:ascii="Montserrat" w:hAnsi="Montserrat"/>
                <w:sz w:val="18"/>
                <w:szCs w:val="18"/>
              </w:rPr>
              <w:t>Nazwa szkolenia:</w:t>
            </w:r>
          </w:p>
        </w:tc>
        <w:tc>
          <w:tcPr>
            <w:tcW w:w="6487" w:type="dxa"/>
            <w:gridSpan w:val="2"/>
          </w:tcPr>
          <w:p w14:paraId="50E5DA36" w14:textId="77777777" w:rsidR="00634B7B" w:rsidRPr="00D60EE0" w:rsidRDefault="00634B7B" w:rsidP="00295868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91623" w14:paraId="258D3715" w14:textId="77777777" w:rsidTr="00B91623">
        <w:trPr>
          <w:trHeight w:val="249"/>
        </w:trPr>
        <w:tc>
          <w:tcPr>
            <w:tcW w:w="3165" w:type="dxa"/>
          </w:tcPr>
          <w:p w14:paraId="6AE9E5AA" w14:textId="375A8AB3" w:rsidR="00B91623" w:rsidRPr="00D60EE0" w:rsidRDefault="00B91623" w:rsidP="00295868">
            <w:pPr>
              <w:rPr>
                <w:rFonts w:ascii="Montserrat" w:hAnsi="Montserrat"/>
                <w:sz w:val="18"/>
                <w:szCs w:val="18"/>
              </w:rPr>
            </w:pPr>
            <w:r w:rsidRPr="00D60EE0">
              <w:rPr>
                <w:rFonts w:ascii="Montserrat" w:hAnsi="Montserrat"/>
                <w:sz w:val="18"/>
                <w:szCs w:val="18"/>
              </w:rPr>
              <w:t>Termin szkolenia:</w:t>
            </w:r>
          </w:p>
        </w:tc>
        <w:tc>
          <w:tcPr>
            <w:tcW w:w="3322" w:type="dxa"/>
          </w:tcPr>
          <w:p w14:paraId="54B82EB8" w14:textId="242522ED" w:rsidR="00B91623" w:rsidRPr="00D60EE0" w:rsidRDefault="00B91623" w:rsidP="00295868">
            <w:pPr>
              <w:rPr>
                <w:rFonts w:ascii="Montserrat" w:hAnsi="Montserrat"/>
                <w:sz w:val="18"/>
                <w:szCs w:val="18"/>
              </w:rPr>
            </w:pPr>
            <w:r w:rsidRPr="00D60EE0">
              <w:rPr>
                <w:rFonts w:ascii="Montserrat" w:hAnsi="Montserrat"/>
                <w:color w:val="BFBFBF" w:themeColor="background1" w:themeShade="BF"/>
                <w:sz w:val="18"/>
                <w:szCs w:val="18"/>
              </w:rPr>
              <w:t>od:</w:t>
            </w:r>
          </w:p>
        </w:tc>
        <w:tc>
          <w:tcPr>
            <w:tcW w:w="3165" w:type="dxa"/>
          </w:tcPr>
          <w:p w14:paraId="2A1C9502" w14:textId="679E5009" w:rsidR="00B91623" w:rsidRPr="00D60EE0" w:rsidRDefault="00B91623" w:rsidP="00295868">
            <w:pPr>
              <w:rPr>
                <w:rFonts w:ascii="Montserrat" w:hAnsi="Montserrat"/>
                <w:sz w:val="18"/>
                <w:szCs w:val="18"/>
              </w:rPr>
            </w:pPr>
            <w:r w:rsidRPr="00D60EE0">
              <w:rPr>
                <w:rFonts w:ascii="Montserrat" w:hAnsi="Montserrat"/>
                <w:color w:val="BFBFBF" w:themeColor="background1" w:themeShade="BF"/>
                <w:sz w:val="18"/>
                <w:szCs w:val="18"/>
              </w:rPr>
              <w:t>do:</w:t>
            </w:r>
          </w:p>
        </w:tc>
      </w:tr>
      <w:tr w:rsidR="0082723A" w14:paraId="64C6FCD2" w14:textId="77777777" w:rsidTr="00B91623">
        <w:trPr>
          <w:trHeight w:val="249"/>
        </w:trPr>
        <w:tc>
          <w:tcPr>
            <w:tcW w:w="3165" w:type="dxa"/>
          </w:tcPr>
          <w:p w14:paraId="3586F3CD" w14:textId="78F3ECE6" w:rsidR="0082723A" w:rsidRPr="00D60EE0" w:rsidRDefault="0082723A" w:rsidP="00295868">
            <w:pPr>
              <w:rPr>
                <w:rFonts w:ascii="Montserrat" w:hAnsi="Montserrat"/>
                <w:sz w:val="18"/>
                <w:szCs w:val="18"/>
              </w:rPr>
            </w:pPr>
            <w:r w:rsidRPr="00D60EE0">
              <w:rPr>
                <w:rFonts w:ascii="Montserrat" w:hAnsi="Montserrat"/>
                <w:sz w:val="18"/>
                <w:szCs w:val="18"/>
              </w:rPr>
              <w:t>Miejsce szkolenia:</w:t>
            </w:r>
          </w:p>
        </w:tc>
        <w:tc>
          <w:tcPr>
            <w:tcW w:w="3322" w:type="dxa"/>
          </w:tcPr>
          <w:p w14:paraId="117ED070" w14:textId="7802B1A0" w:rsidR="0082723A" w:rsidRPr="00D60EE0" w:rsidRDefault="0082723A" w:rsidP="00295868">
            <w:pPr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</w:pPr>
            <w:r w:rsidRPr="00D60EE0"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  <w:t>On-line:</w:t>
            </w:r>
          </w:p>
        </w:tc>
        <w:tc>
          <w:tcPr>
            <w:tcW w:w="3165" w:type="dxa"/>
          </w:tcPr>
          <w:p w14:paraId="1543CAC7" w14:textId="410B3E40" w:rsidR="0082723A" w:rsidRPr="00D60EE0" w:rsidRDefault="0082723A" w:rsidP="00295868">
            <w:pPr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</w:pPr>
            <w:r w:rsidRPr="00D60EE0"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  <w:t>On-</w:t>
            </w:r>
            <w:proofErr w:type="spellStart"/>
            <w:r w:rsidRPr="00D60EE0"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  <w:t>si</w:t>
            </w:r>
            <w:r w:rsidR="00B91623" w:rsidRPr="00D60EE0"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  <w:t>t</w:t>
            </w:r>
            <w:r w:rsidRPr="00D60EE0"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  <w:t>e</w:t>
            </w:r>
            <w:proofErr w:type="spellEnd"/>
            <w:r w:rsidRPr="00D60EE0"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  <w:t>:</w:t>
            </w:r>
            <w:r w:rsidR="00032F7D" w:rsidRPr="00D60EE0"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  <w:t xml:space="preserve"> / miasto</w:t>
            </w:r>
          </w:p>
        </w:tc>
      </w:tr>
      <w:tr w:rsidR="00634B7B" w14:paraId="1544B36E" w14:textId="77777777" w:rsidTr="00B91623">
        <w:trPr>
          <w:trHeight w:val="249"/>
        </w:trPr>
        <w:tc>
          <w:tcPr>
            <w:tcW w:w="3165" w:type="dxa"/>
          </w:tcPr>
          <w:p w14:paraId="40DDFDE6" w14:textId="4E4E02FF" w:rsidR="00634B7B" w:rsidRPr="00D60EE0" w:rsidRDefault="00B91623" w:rsidP="00295868">
            <w:pPr>
              <w:rPr>
                <w:rFonts w:ascii="Montserrat" w:hAnsi="Montserrat"/>
                <w:sz w:val="18"/>
                <w:szCs w:val="18"/>
              </w:rPr>
            </w:pPr>
            <w:r w:rsidRPr="00D60EE0">
              <w:rPr>
                <w:rFonts w:ascii="Montserrat" w:hAnsi="Montserrat"/>
                <w:sz w:val="18"/>
                <w:szCs w:val="18"/>
              </w:rPr>
              <w:t>Cena szkolenia (osoba/dzień)</w:t>
            </w:r>
            <w:r w:rsidR="002D13D9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6487" w:type="dxa"/>
            <w:gridSpan w:val="2"/>
          </w:tcPr>
          <w:p w14:paraId="1F6232D4" w14:textId="77777777" w:rsidR="00634B7B" w:rsidRPr="00D60EE0" w:rsidRDefault="00634B7B" w:rsidP="00295868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2723A" w14:paraId="40DAA318" w14:textId="77777777" w:rsidTr="00C32EEE">
        <w:trPr>
          <w:trHeight w:val="249"/>
        </w:trPr>
        <w:tc>
          <w:tcPr>
            <w:tcW w:w="3165" w:type="dxa"/>
            <w:shd w:val="clear" w:color="auto" w:fill="3B3838" w:themeFill="background2" w:themeFillShade="40"/>
          </w:tcPr>
          <w:p w14:paraId="1C37BBCA" w14:textId="77777777" w:rsidR="0082723A" w:rsidRPr="007E09E7" w:rsidRDefault="0082723A" w:rsidP="0029586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color w:val="FFFFFF" w:themeColor="background1"/>
                <w:sz w:val="20"/>
                <w:szCs w:val="20"/>
              </w:rPr>
              <w:t xml:space="preserve">Uczestnicy </w:t>
            </w:r>
          </w:p>
        </w:tc>
        <w:tc>
          <w:tcPr>
            <w:tcW w:w="3322" w:type="dxa"/>
            <w:shd w:val="clear" w:color="auto" w:fill="3B3838" w:themeFill="background2" w:themeFillShade="40"/>
          </w:tcPr>
          <w:p w14:paraId="212C00D0" w14:textId="64936D89" w:rsidR="0082723A" w:rsidRPr="00032F7D" w:rsidRDefault="00032F7D" w:rsidP="00295868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032F7D">
              <w:rPr>
                <w:rFonts w:ascii="Montserrat" w:hAnsi="Montserrat"/>
                <w:color w:val="FFFFFF" w:themeColor="background1"/>
                <w:sz w:val="20"/>
                <w:szCs w:val="20"/>
              </w:rPr>
              <w:t>a</w:t>
            </w:r>
            <w:r w:rsidR="0082723A" w:rsidRPr="00032F7D">
              <w:rPr>
                <w:rFonts w:ascii="Montserrat" w:hAnsi="Montserrat"/>
                <w:color w:val="FFFFFF" w:themeColor="background1"/>
                <w:sz w:val="20"/>
                <w:szCs w:val="20"/>
              </w:rPr>
              <w:t>dres email</w:t>
            </w:r>
          </w:p>
        </w:tc>
        <w:tc>
          <w:tcPr>
            <w:tcW w:w="3165" w:type="dxa"/>
            <w:shd w:val="clear" w:color="auto" w:fill="3B3838" w:themeFill="background2" w:themeFillShade="40"/>
          </w:tcPr>
          <w:p w14:paraId="07A43039" w14:textId="656EAD75" w:rsidR="0082723A" w:rsidRPr="00032F7D" w:rsidRDefault="00032F7D" w:rsidP="00295868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032F7D">
              <w:rPr>
                <w:rFonts w:ascii="Montserrat" w:hAnsi="Montserrat"/>
                <w:color w:val="FFFFFF" w:themeColor="background1"/>
                <w:sz w:val="20"/>
                <w:szCs w:val="20"/>
              </w:rPr>
              <w:t>telefon</w:t>
            </w:r>
          </w:p>
        </w:tc>
      </w:tr>
      <w:tr w:rsidR="0082723A" w14:paraId="4F25FC82" w14:textId="77777777" w:rsidTr="00B91623">
        <w:trPr>
          <w:trHeight w:val="249"/>
        </w:trPr>
        <w:tc>
          <w:tcPr>
            <w:tcW w:w="3165" w:type="dxa"/>
          </w:tcPr>
          <w:p w14:paraId="1EAFA5E3" w14:textId="7D18BE14" w:rsidR="0082723A" w:rsidRPr="00D60EE0" w:rsidRDefault="0082723A" w:rsidP="00295868">
            <w:pPr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</w:pPr>
            <w:r w:rsidRPr="00D60EE0"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  <w:t>Imię i nazwisko</w:t>
            </w:r>
          </w:p>
        </w:tc>
        <w:tc>
          <w:tcPr>
            <w:tcW w:w="3322" w:type="dxa"/>
          </w:tcPr>
          <w:p w14:paraId="33E6A629" w14:textId="77777777" w:rsidR="0082723A" w:rsidRPr="00D60EE0" w:rsidRDefault="0082723A" w:rsidP="00295868">
            <w:pPr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</w:pPr>
            <w:r w:rsidRPr="00D60EE0"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  <w:t>mail</w:t>
            </w:r>
          </w:p>
        </w:tc>
        <w:tc>
          <w:tcPr>
            <w:tcW w:w="3165" w:type="dxa"/>
          </w:tcPr>
          <w:p w14:paraId="537BCAF5" w14:textId="3FB68E21" w:rsidR="0082723A" w:rsidRPr="00D60EE0" w:rsidRDefault="00032F7D" w:rsidP="00295868">
            <w:pPr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</w:pPr>
            <w:r w:rsidRPr="00D60EE0"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  <w:t>tel.</w:t>
            </w:r>
          </w:p>
        </w:tc>
      </w:tr>
      <w:tr w:rsidR="00032F7D" w14:paraId="7920241F" w14:textId="77777777" w:rsidTr="00B91623">
        <w:trPr>
          <w:trHeight w:val="249"/>
        </w:trPr>
        <w:tc>
          <w:tcPr>
            <w:tcW w:w="3165" w:type="dxa"/>
          </w:tcPr>
          <w:p w14:paraId="7F54E974" w14:textId="3A54E05C" w:rsidR="00032F7D" w:rsidRPr="00D60EE0" w:rsidRDefault="00032F7D" w:rsidP="00032F7D">
            <w:pPr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</w:pPr>
            <w:r w:rsidRPr="00D60EE0"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  <w:t>Imię i nazwisko</w:t>
            </w:r>
          </w:p>
        </w:tc>
        <w:tc>
          <w:tcPr>
            <w:tcW w:w="3322" w:type="dxa"/>
          </w:tcPr>
          <w:p w14:paraId="5A590ED1" w14:textId="08423712" w:rsidR="00032F7D" w:rsidRPr="00D60EE0" w:rsidRDefault="00032F7D" w:rsidP="00032F7D">
            <w:pPr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</w:pPr>
            <w:r w:rsidRPr="00D60EE0"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  <w:t>mail</w:t>
            </w:r>
          </w:p>
        </w:tc>
        <w:tc>
          <w:tcPr>
            <w:tcW w:w="3165" w:type="dxa"/>
          </w:tcPr>
          <w:p w14:paraId="778D0C5C" w14:textId="326941CF" w:rsidR="00032F7D" w:rsidRPr="00D60EE0" w:rsidRDefault="00032F7D" w:rsidP="00032F7D">
            <w:pPr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</w:pPr>
            <w:r w:rsidRPr="00D60EE0"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  <w:t>tel.</w:t>
            </w:r>
          </w:p>
        </w:tc>
      </w:tr>
      <w:tr w:rsidR="00032F7D" w14:paraId="0065FD6F" w14:textId="77777777" w:rsidTr="00B91623">
        <w:trPr>
          <w:trHeight w:val="249"/>
        </w:trPr>
        <w:tc>
          <w:tcPr>
            <w:tcW w:w="3165" w:type="dxa"/>
          </w:tcPr>
          <w:p w14:paraId="6116BF75" w14:textId="652FFDB7" w:rsidR="00032F7D" w:rsidRPr="00D60EE0" w:rsidRDefault="00032F7D" w:rsidP="00032F7D">
            <w:pPr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</w:pPr>
            <w:r w:rsidRPr="00D60EE0"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  <w:t>Imię i nazwisko</w:t>
            </w:r>
          </w:p>
        </w:tc>
        <w:tc>
          <w:tcPr>
            <w:tcW w:w="3322" w:type="dxa"/>
          </w:tcPr>
          <w:p w14:paraId="7EF31270" w14:textId="6F47740B" w:rsidR="00032F7D" w:rsidRPr="00D60EE0" w:rsidRDefault="00032F7D" w:rsidP="00032F7D">
            <w:pPr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</w:pPr>
            <w:r w:rsidRPr="00D60EE0"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  <w:t>mail</w:t>
            </w:r>
          </w:p>
        </w:tc>
        <w:tc>
          <w:tcPr>
            <w:tcW w:w="3165" w:type="dxa"/>
          </w:tcPr>
          <w:p w14:paraId="40BBD1A2" w14:textId="0B0E72FA" w:rsidR="00032F7D" w:rsidRPr="00D60EE0" w:rsidRDefault="00032F7D" w:rsidP="00032F7D">
            <w:pPr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</w:pPr>
            <w:r w:rsidRPr="00D60EE0"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  <w:t>tel.</w:t>
            </w:r>
          </w:p>
        </w:tc>
      </w:tr>
      <w:tr w:rsidR="00032F7D" w14:paraId="5C10DA71" w14:textId="77777777" w:rsidTr="00B91623">
        <w:trPr>
          <w:trHeight w:val="249"/>
        </w:trPr>
        <w:tc>
          <w:tcPr>
            <w:tcW w:w="3165" w:type="dxa"/>
          </w:tcPr>
          <w:p w14:paraId="63B84D09" w14:textId="7D253C94" w:rsidR="00032F7D" w:rsidRPr="00D60EE0" w:rsidRDefault="00032F7D" w:rsidP="00032F7D">
            <w:pPr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</w:pPr>
            <w:r w:rsidRPr="00D60EE0"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  <w:t>Imię i nazwisko</w:t>
            </w:r>
          </w:p>
        </w:tc>
        <w:tc>
          <w:tcPr>
            <w:tcW w:w="3322" w:type="dxa"/>
          </w:tcPr>
          <w:p w14:paraId="2FEAEFE1" w14:textId="233BC747" w:rsidR="00032F7D" w:rsidRPr="00D60EE0" w:rsidRDefault="00032F7D" w:rsidP="00032F7D">
            <w:pPr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</w:pPr>
            <w:r w:rsidRPr="00D60EE0"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  <w:t>mail</w:t>
            </w:r>
          </w:p>
        </w:tc>
        <w:tc>
          <w:tcPr>
            <w:tcW w:w="3165" w:type="dxa"/>
          </w:tcPr>
          <w:p w14:paraId="30703793" w14:textId="445D8CF4" w:rsidR="00032F7D" w:rsidRPr="00D60EE0" w:rsidRDefault="00032F7D" w:rsidP="00032F7D">
            <w:pPr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</w:pPr>
            <w:r w:rsidRPr="00D60EE0">
              <w:rPr>
                <w:rFonts w:ascii="Montserrat" w:hAnsi="Montserrat"/>
                <w:color w:val="D9D9D9" w:themeColor="background1" w:themeShade="D9"/>
                <w:sz w:val="18"/>
                <w:szCs w:val="18"/>
              </w:rPr>
              <w:t>tel.</w:t>
            </w:r>
          </w:p>
        </w:tc>
      </w:tr>
      <w:tr w:rsidR="00D60EE0" w14:paraId="6E8473F1" w14:textId="77777777" w:rsidTr="00E36E50">
        <w:trPr>
          <w:trHeight w:val="249"/>
        </w:trPr>
        <w:tc>
          <w:tcPr>
            <w:tcW w:w="9652" w:type="dxa"/>
            <w:gridSpan w:val="3"/>
            <w:shd w:val="clear" w:color="auto" w:fill="3B3838" w:themeFill="background2" w:themeFillShade="40"/>
          </w:tcPr>
          <w:p w14:paraId="4353522D" w14:textId="69DE0484" w:rsidR="00D60EE0" w:rsidRPr="007E09E7" w:rsidRDefault="00D60EE0" w:rsidP="0029586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Forma zaświadczenia lub certyfikatu ze szkolenia (zaznacz poniżej)</w:t>
            </w:r>
          </w:p>
        </w:tc>
      </w:tr>
      <w:tr w:rsidR="00D60EE0" w14:paraId="26B1C677" w14:textId="77777777" w:rsidTr="00E776B2">
        <w:trPr>
          <w:trHeight w:val="249"/>
        </w:trPr>
        <w:tc>
          <w:tcPr>
            <w:tcW w:w="9652" w:type="dxa"/>
            <w:gridSpan w:val="3"/>
          </w:tcPr>
          <w:p w14:paraId="21431CBA" w14:textId="33B0F507" w:rsidR="00D60EE0" w:rsidRPr="00D60EE0" w:rsidRDefault="00D60EE0" w:rsidP="00295868">
            <w:pPr>
              <w:rPr>
                <w:rFonts w:ascii="Montserrat" w:hAnsi="Montserrat"/>
                <w:sz w:val="18"/>
                <w:szCs w:val="18"/>
              </w:rPr>
            </w:pPr>
            <w:r w:rsidRPr="00D60EE0">
              <w:rPr>
                <w:rFonts w:ascii="Montserrat" w:hAnsi="Montserrat"/>
                <w:sz w:val="18"/>
                <w:szCs w:val="18"/>
              </w:rPr>
              <w:t>(x) bezpłatny certyfikat pdf przesyłany na adres mailowy</w:t>
            </w:r>
          </w:p>
        </w:tc>
      </w:tr>
      <w:tr w:rsidR="00D60EE0" w14:paraId="53AD7FC3" w14:textId="77777777" w:rsidTr="00E776B2">
        <w:trPr>
          <w:trHeight w:val="249"/>
        </w:trPr>
        <w:tc>
          <w:tcPr>
            <w:tcW w:w="9652" w:type="dxa"/>
            <w:gridSpan w:val="3"/>
          </w:tcPr>
          <w:p w14:paraId="4867DD9C" w14:textId="7F6A58A6" w:rsidR="00D60EE0" w:rsidRPr="00D60EE0" w:rsidRDefault="00D60EE0" w:rsidP="00295868">
            <w:pPr>
              <w:rPr>
                <w:rFonts w:ascii="Montserrat" w:hAnsi="Montserrat"/>
                <w:sz w:val="18"/>
                <w:szCs w:val="18"/>
              </w:rPr>
            </w:pPr>
            <w:r w:rsidRPr="00D60EE0">
              <w:rPr>
                <w:rFonts w:ascii="Montserrat" w:hAnsi="Montserrat"/>
                <w:sz w:val="18"/>
                <w:szCs w:val="18"/>
              </w:rPr>
              <w:t>(   ) certyfikat w formie papierowej z hologramem wraz z kosztami wysyłki 30 zł. netto za szt.</w:t>
            </w:r>
          </w:p>
        </w:tc>
      </w:tr>
    </w:tbl>
    <w:p w14:paraId="74444F31" w14:textId="0E7AC14D" w:rsidR="00634B7B" w:rsidRDefault="00634B7B" w:rsidP="00350193"/>
    <w:p w14:paraId="4331A624" w14:textId="275FA9D4" w:rsidR="00C94B67" w:rsidRDefault="00C94B67" w:rsidP="00C179B7">
      <w:pPr>
        <w:spacing w:after="0"/>
      </w:pPr>
      <w:r>
        <w:rPr>
          <w:rFonts w:cstheme="minorHAnsi"/>
        </w:rPr>
        <w:t>*</w:t>
      </w:r>
      <w:r>
        <w:t xml:space="preserve"> </w:t>
      </w:r>
      <w:r w:rsidR="00032F7D">
        <w:t>Wyrażam zgodę na przetwarzanie moich danych osobowych przez</w:t>
      </w:r>
      <w:r w:rsidR="00032F7D" w:rsidRPr="00032F7D">
        <w:t xml:space="preserve"> </w:t>
      </w:r>
      <w:r w:rsidR="00032F7D">
        <w:t xml:space="preserve">Global Cert P.S.A.                                                                                         31-752 Kraków, ul. Blokowa 3, </w:t>
      </w:r>
      <w:r w:rsidR="00032F7D" w:rsidRPr="00032F7D">
        <w:t>NIP 6783196599</w:t>
      </w:r>
      <w:r w:rsidR="00032F7D">
        <w:t xml:space="preserve">, </w:t>
      </w:r>
      <w:r w:rsidR="00032F7D" w:rsidRPr="00032F7D">
        <w:t xml:space="preserve"> KRS 0000961007 </w:t>
      </w:r>
      <w:r>
        <w:t>w celu realizacji szkolenia.</w:t>
      </w:r>
    </w:p>
    <w:p w14:paraId="1C02EF8D" w14:textId="3FA441A7" w:rsidR="00C94B67" w:rsidRDefault="00C94B67" w:rsidP="00032F7D">
      <w:pPr>
        <w:rPr>
          <w:i/>
          <w:iCs/>
        </w:rPr>
      </w:pPr>
      <w:r>
        <w:t xml:space="preserve">[ </w:t>
      </w:r>
      <w:r w:rsidR="00D60EE0">
        <w:t>x</w:t>
      </w:r>
      <w:r>
        <w:t xml:space="preserve">  ] tak</w:t>
      </w:r>
      <w:r w:rsidR="00584C5D">
        <w:t xml:space="preserve">   </w:t>
      </w:r>
      <w:r>
        <w:t xml:space="preserve"> [   ] nie</w:t>
      </w:r>
      <w:r w:rsidR="00584C5D">
        <w:t xml:space="preserve">     </w:t>
      </w:r>
      <w:r w:rsidR="00584C5D" w:rsidRPr="00584C5D">
        <w:rPr>
          <w:i/>
          <w:iCs/>
        </w:rPr>
        <w:t>Zgoda jest dobrowolna, ale jej brak skutkuje niemożliwością realizacji szkolenia.</w:t>
      </w:r>
    </w:p>
    <w:p w14:paraId="16565368" w14:textId="5CA0FEE6" w:rsidR="00032F7D" w:rsidRDefault="00C94B67" w:rsidP="00C179B7">
      <w:pPr>
        <w:spacing w:after="0"/>
      </w:pPr>
      <w:r>
        <w:rPr>
          <w:rFonts w:cstheme="minorHAnsi"/>
        </w:rPr>
        <w:t>*</w:t>
      </w:r>
      <w:r w:rsidR="00032F7D" w:rsidRPr="00032F7D">
        <w:t xml:space="preserve"> </w:t>
      </w:r>
      <w:r>
        <w:t>Oświadczam, że zapoznałem się z „Regulaminem sz</w:t>
      </w:r>
      <w:r w:rsidRPr="00C94B67">
        <w:t>koleń stacjonarnych i on-line</w:t>
      </w:r>
      <w:r>
        <w:t xml:space="preserve">” i akceptuję jego treść.                                              </w:t>
      </w:r>
    </w:p>
    <w:p w14:paraId="5150E01F" w14:textId="1B77684E" w:rsidR="00DE30FE" w:rsidRDefault="00584C5D" w:rsidP="00C179B7">
      <w:pPr>
        <w:spacing w:after="240"/>
        <w:rPr>
          <w:i/>
          <w:iCs/>
        </w:rPr>
      </w:pPr>
      <w:r w:rsidRPr="00584C5D">
        <w:t xml:space="preserve">[ </w:t>
      </w:r>
      <w:r w:rsidR="00D60EE0">
        <w:t>x</w:t>
      </w:r>
      <w:r w:rsidRPr="00584C5D">
        <w:t xml:space="preserve">  ] tak    [   ] nie</w:t>
      </w:r>
      <w:r>
        <w:t xml:space="preserve">    </w:t>
      </w:r>
      <w:r w:rsidRPr="00584C5D">
        <w:rPr>
          <w:i/>
          <w:iCs/>
        </w:rPr>
        <w:t>Zapoznanie się z regulaminem i akceptacja jego treści są obowiązkowe.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DE30FE" w14:paraId="4AC74CE7" w14:textId="77777777" w:rsidTr="00DE30FE">
        <w:tc>
          <w:tcPr>
            <w:tcW w:w="4868" w:type="dxa"/>
          </w:tcPr>
          <w:p w14:paraId="1BB16A76" w14:textId="5B89E0AA" w:rsidR="00DE30FE" w:rsidRDefault="00DE30FE" w:rsidP="00714362">
            <w:pPr>
              <w:jc w:val="center"/>
            </w:pPr>
            <w:r>
              <w:t>Miejscowość i data</w:t>
            </w:r>
          </w:p>
        </w:tc>
        <w:tc>
          <w:tcPr>
            <w:tcW w:w="4868" w:type="dxa"/>
          </w:tcPr>
          <w:p w14:paraId="004DFBF3" w14:textId="22D77EB6" w:rsidR="00DE30FE" w:rsidRDefault="00DE30FE" w:rsidP="00714362">
            <w:pPr>
              <w:jc w:val="center"/>
            </w:pPr>
            <w:r>
              <w:t>Podpis Zamawiającego</w:t>
            </w:r>
          </w:p>
        </w:tc>
      </w:tr>
      <w:tr w:rsidR="00DE30FE" w14:paraId="57DC0AF2" w14:textId="77777777" w:rsidTr="00DE30FE">
        <w:trPr>
          <w:trHeight w:val="766"/>
        </w:trPr>
        <w:tc>
          <w:tcPr>
            <w:tcW w:w="4868" w:type="dxa"/>
          </w:tcPr>
          <w:p w14:paraId="5ADE1987" w14:textId="77777777" w:rsidR="00DE30FE" w:rsidRDefault="00DE30FE" w:rsidP="00032F7D"/>
        </w:tc>
        <w:tc>
          <w:tcPr>
            <w:tcW w:w="4868" w:type="dxa"/>
          </w:tcPr>
          <w:p w14:paraId="15862F94" w14:textId="77777777" w:rsidR="00DE30FE" w:rsidRDefault="00DE30FE" w:rsidP="00032F7D"/>
        </w:tc>
      </w:tr>
    </w:tbl>
    <w:p w14:paraId="5D2E4A5C" w14:textId="048CE47B" w:rsidR="00032F7D" w:rsidRDefault="009115F3" w:rsidP="00DE30FE">
      <w:pPr>
        <w:rPr>
          <w:color w:val="2E74B5" w:themeColor="accent1" w:themeShade="BF"/>
        </w:rPr>
      </w:pPr>
      <w:r w:rsidRPr="009115F3">
        <w:rPr>
          <w:color w:val="ED7D31" w:themeColor="accent2"/>
        </w:rPr>
        <w:t xml:space="preserve">Formularz prześlij na adres: </w:t>
      </w:r>
      <w:bookmarkStart w:id="1" w:name="_Hlk129798330"/>
      <w:r w:rsidR="001F3B3E">
        <w:rPr>
          <w:color w:val="2E74B5" w:themeColor="accent1" w:themeShade="BF"/>
        </w:rPr>
        <w:t>szkolenia</w:t>
      </w:r>
      <w:r w:rsidRPr="009115F3">
        <w:rPr>
          <w:color w:val="2E74B5" w:themeColor="accent1" w:themeShade="BF"/>
        </w:rPr>
        <w:t>@certyfikacja-iso.pl</w:t>
      </w:r>
      <w:bookmarkEnd w:id="1"/>
    </w:p>
    <w:p w14:paraId="2C25E514" w14:textId="44D1F20D" w:rsidR="001F3B3E" w:rsidRPr="001F3B3E" w:rsidRDefault="001F3B3E" w:rsidP="001F3B3E"/>
    <w:p w14:paraId="3D9060F3" w14:textId="542FFE4A" w:rsidR="002D13D9" w:rsidRPr="002D13D9" w:rsidRDefault="0098397C" w:rsidP="001F3B3E">
      <w:pPr>
        <w:tabs>
          <w:tab w:val="left" w:pos="6757"/>
        </w:tabs>
        <w:rPr>
          <w:b/>
          <w:bCs/>
        </w:rPr>
      </w:pPr>
      <w:r>
        <w:rPr>
          <w:b/>
          <w:bCs/>
        </w:rPr>
        <w:lastRenderedPageBreak/>
        <w:t>Instrukcja wypełniania formularza</w:t>
      </w:r>
      <w:r w:rsidR="002D13D9" w:rsidRPr="002D13D9">
        <w:rPr>
          <w:b/>
          <w:bCs/>
        </w:rPr>
        <w:t>:</w:t>
      </w:r>
    </w:p>
    <w:p w14:paraId="422F18AA" w14:textId="1A05F842" w:rsidR="002D13D9" w:rsidRDefault="002D13D9" w:rsidP="002D13D9">
      <w:pPr>
        <w:tabs>
          <w:tab w:val="left" w:pos="6757"/>
        </w:tabs>
      </w:pPr>
      <w:r w:rsidRPr="002D13D9">
        <w:rPr>
          <w:b/>
          <w:bCs/>
        </w:rPr>
        <w:t>Norma/normy:</w:t>
      </w:r>
      <w:r>
        <w:t xml:space="preserve"> podaj normę lub normy których dotyczy szkolenie np. ISO 14001</w:t>
      </w:r>
    </w:p>
    <w:p w14:paraId="23D20FB8" w14:textId="3690064A" w:rsidR="002D13D9" w:rsidRDefault="002D13D9" w:rsidP="002D13D9">
      <w:pPr>
        <w:tabs>
          <w:tab w:val="left" w:pos="6757"/>
        </w:tabs>
      </w:pPr>
      <w:r w:rsidRPr="002D13D9">
        <w:rPr>
          <w:b/>
          <w:bCs/>
        </w:rPr>
        <w:t>Nazwa szkolenia:</w:t>
      </w:r>
      <w:r>
        <w:t xml:space="preserve"> wpisz nazwę np.: wymagania, pełnomocnik i audytor wewnętrzny, itd.</w:t>
      </w:r>
    </w:p>
    <w:p w14:paraId="4CB1D724" w14:textId="6BEE1EF8" w:rsidR="002D13D9" w:rsidRPr="002D13D9" w:rsidRDefault="002D13D9" w:rsidP="002D13D9">
      <w:pPr>
        <w:tabs>
          <w:tab w:val="left" w:pos="6757"/>
        </w:tabs>
      </w:pPr>
      <w:r w:rsidRPr="002D13D9">
        <w:rPr>
          <w:b/>
          <w:bCs/>
        </w:rPr>
        <w:t>Termin szkolenia:</w:t>
      </w:r>
      <w:r>
        <w:rPr>
          <w:b/>
          <w:bCs/>
        </w:rPr>
        <w:t xml:space="preserve"> </w:t>
      </w:r>
      <w:r w:rsidRPr="002D13D9">
        <w:t>terminy szkoleń wybierz z kalendarza szkoleń</w:t>
      </w:r>
      <w:r>
        <w:t xml:space="preserve"> – jeżeli nie znalazłeś interesującego cię terminu, napisz lub zadzwoń, na pewno coś wymyślimy (</w:t>
      </w:r>
      <w:hyperlink r:id="rId8" w:history="1">
        <w:r w:rsidR="003D142A" w:rsidRPr="00D67F72">
          <w:rPr>
            <w:rStyle w:val="Hipercze"/>
          </w:rPr>
          <w:t>szkolenia@certyfikacja-iso.pl</w:t>
        </w:r>
      </w:hyperlink>
      <w:r w:rsidR="003D142A">
        <w:rPr>
          <w:color w:val="2E74B5" w:themeColor="accent1" w:themeShade="BF"/>
        </w:rPr>
        <w:t xml:space="preserve">  </w:t>
      </w:r>
      <w:r w:rsidR="003D142A" w:rsidRPr="003D142A">
        <w:t xml:space="preserve">/ </w:t>
      </w:r>
      <w:r w:rsidR="003D142A" w:rsidRPr="003D142A">
        <w:rPr>
          <w:color w:val="ED7D31" w:themeColor="accent2"/>
        </w:rPr>
        <w:t>601 849 288</w:t>
      </w:r>
      <w:r w:rsidR="003D142A" w:rsidRPr="003D142A">
        <w:t>)</w:t>
      </w:r>
    </w:p>
    <w:p w14:paraId="5D975CFD" w14:textId="503B336D" w:rsidR="002D13D9" w:rsidRPr="002D13D9" w:rsidRDefault="002D13D9" w:rsidP="002D13D9">
      <w:pPr>
        <w:tabs>
          <w:tab w:val="left" w:pos="6757"/>
        </w:tabs>
        <w:rPr>
          <w:b/>
          <w:bCs/>
        </w:rPr>
      </w:pPr>
      <w:r w:rsidRPr="002D13D9">
        <w:rPr>
          <w:b/>
          <w:bCs/>
        </w:rPr>
        <w:t>Miejsce szkolenia:</w:t>
      </w:r>
      <w:r w:rsidR="003D142A">
        <w:rPr>
          <w:b/>
          <w:bCs/>
        </w:rPr>
        <w:t xml:space="preserve"> </w:t>
      </w:r>
      <w:r w:rsidR="003D142A" w:rsidRPr="003D142A">
        <w:t>zaznacz on-line lub podaj miejsce szk</w:t>
      </w:r>
      <w:r w:rsidR="0098397C">
        <w:t>o</w:t>
      </w:r>
      <w:r w:rsidR="003D142A" w:rsidRPr="003D142A">
        <w:t>lenia</w:t>
      </w:r>
    </w:p>
    <w:p w14:paraId="4201FDFD" w14:textId="43732CF9" w:rsidR="003D142A" w:rsidRPr="003D142A" w:rsidRDefault="002D13D9" w:rsidP="002D13D9">
      <w:pPr>
        <w:tabs>
          <w:tab w:val="left" w:pos="6757"/>
        </w:tabs>
      </w:pPr>
      <w:r w:rsidRPr="002D13D9">
        <w:rPr>
          <w:b/>
          <w:bCs/>
        </w:rPr>
        <w:t>Cena szkolenia (osoba/dzień)</w:t>
      </w:r>
      <w:r w:rsidR="003D142A">
        <w:rPr>
          <w:b/>
          <w:bCs/>
        </w:rPr>
        <w:t xml:space="preserve">: </w:t>
      </w:r>
      <w:r w:rsidR="003D142A" w:rsidRPr="003D142A">
        <w:t xml:space="preserve">ceny szkoleń podawane za osobodzień znajdziesz w kalendarzu i na stronie szkoleń. </w:t>
      </w:r>
      <w:r w:rsidR="003D142A">
        <w:t>Na wszelki wypadek podajemy je również poniżej.</w:t>
      </w:r>
    </w:p>
    <w:p w14:paraId="28D11696" w14:textId="2AA603ED" w:rsidR="003D142A" w:rsidRDefault="003D142A" w:rsidP="002D13D9">
      <w:pPr>
        <w:tabs>
          <w:tab w:val="left" w:pos="6757"/>
        </w:tabs>
      </w:pPr>
      <w:r>
        <w:rPr>
          <w:b/>
          <w:bCs/>
        </w:rPr>
        <w:t xml:space="preserve">Ogólnie ceny szkoleń kształtują się następująco: </w:t>
      </w:r>
      <w:r>
        <w:rPr>
          <w:b/>
          <w:bCs/>
        </w:rPr>
        <w:br/>
      </w:r>
      <w:r w:rsidRPr="003D142A">
        <w:t>- szkolenia ISO 9001, 14001, 45001, AQAP kosztują 529 lub 499</w:t>
      </w:r>
      <w:r w:rsidR="0098397C">
        <w:t xml:space="preserve"> zł netto -</w:t>
      </w:r>
      <w:r w:rsidRPr="003D142A">
        <w:t xml:space="preserve"> jeżeli jesteś już naszym klientem lub zgłaszasz minimum 3 osoby na jedno szkolenie</w:t>
      </w:r>
      <w:r>
        <w:t>.</w:t>
      </w:r>
      <w:r>
        <w:br/>
        <w:t>- pozostałe szkolenia kosztują 599 lub 549</w:t>
      </w:r>
      <w:r w:rsidR="0098397C">
        <w:t xml:space="preserve"> zł netto -</w:t>
      </w:r>
      <w:r>
        <w:t xml:space="preserve"> </w:t>
      </w:r>
      <w:r w:rsidRPr="003D142A">
        <w:t>jeżeli jesteś już naszym klientem lub zgłaszasz minimum 3 osoby na jedno szkolenie.</w:t>
      </w:r>
    </w:p>
    <w:p w14:paraId="453FC8FE" w14:textId="1AE394B0" w:rsidR="001F3B3E" w:rsidRPr="003D142A" w:rsidRDefault="00E24B28" w:rsidP="002D13D9">
      <w:pPr>
        <w:tabs>
          <w:tab w:val="left" w:pos="6757"/>
        </w:tabs>
      </w:pPr>
      <w:r w:rsidRPr="00E24B28">
        <w:rPr>
          <w:b/>
          <w:bCs/>
        </w:rPr>
        <w:t>Jeżeli chcesz</w:t>
      </w:r>
      <w:r>
        <w:t xml:space="preserve"> </w:t>
      </w:r>
      <w:r w:rsidR="003D142A" w:rsidRPr="003D142A">
        <w:rPr>
          <w:b/>
          <w:bCs/>
        </w:rPr>
        <w:t>certyfikat w formie papierowej z hologramem</w:t>
      </w:r>
      <w:r>
        <w:rPr>
          <w:b/>
          <w:bCs/>
        </w:rPr>
        <w:t xml:space="preserve">, to zaznacz odpowiednią opcję w formularzu. </w:t>
      </w:r>
      <w:r w:rsidRPr="00E24B28">
        <w:t>Koszt takiego certyfikatu lub zaświadczenia wynosi dodatkowo</w:t>
      </w:r>
      <w:r w:rsidR="003D142A" w:rsidRPr="00E24B28">
        <w:t xml:space="preserve"> 30 zł. netto za szt</w:t>
      </w:r>
      <w:r w:rsidRPr="00E24B28">
        <w:t>. wraz z kosztami wysyłki</w:t>
      </w:r>
      <w:r w:rsidR="003D142A" w:rsidRPr="00E24B28">
        <w:t>.</w:t>
      </w:r>
      <w:r w:rsidR="001F3B3E" w:rsidRPr="002D13D9">
        <w:rPr>
          <w:b/>
          <w:bCs/>
        </w:rPr>
        <w:tab/>
      </w:r>
    </w:p>
    <w:sectPr w:rsidR="001F3B3E" w:rsidRPr="003D142A" w:rsidSect="00C832DF">
      <w:headerReference w:type="default" r:id="rId9"/>
      <w:footerReference w:type="default" r:id="rId10"/>
      <w:pgSz w:w="11906" w:h="16838"/>
      <w:pgMar w:top="2694" w:right="1080" w:bottom="1440" w:left="108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C5A1" w14:textId="77777777" w:rsidR="00F71349" w:rsidRDefault="00F71349" w:rsidP="00661ED9">
      <w:pPr>
        <w:spacing w:after="0" w:line="240" w:lineRule="auto"/>
      </w:pPr>
      <w:r>
        <w:separator/>
      </w:r>
    </w:p>
  </w:endnote>
  <w:endnote w:type="continuationSeparator" w:id="0">
    <w:p w14:paraId="4EFC2BA4" w14:textId="77777777" w:rsidR="00F71349" w:rsidRDefault="00F71349" w:rsidP="0066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14AE" w14:textId="3607AA17" w:rsidR="009D3161" w:rsidRPr="00D60EE0" w:rsidRDefault="003A7A7B" w:rsidP="00DC0C59">
    <w:pPr>
      <w:pStyle w:val="Stopka"/>
      <w:ind w:left="-567" w:right="-460"/>
      <w:rPr>
        <w:rFonts w:ascii="Montserrat" w:hAnsi="Montserrat"/>
        <w:color w:val="3B3838" w:themeColor="background2" w:themeShade="40"/>
        <w:sz w:val="16"/>
        <w:szCs w:val="18"/>
        <w:lang w:val="en-US"/>
      </w:rPr>
    </w:pPr>
    <w:r w:rsidRPr="00D60EE0">
      <w:rPr>
        <w:rFonts w:ascii="Montserrat" w:hAnsi="Montserrat"/>
        <w:b/>
        <w:color w:val="ED7D31" w:themeColor="accent2"/>
        <w:sz w:val="20"/>
        <w:szCs w:val="20"/>
        <w:lang w:val="en-US"/>
      </w:rPr>
      <w:t>Global Cert PSA</w:t>
    </w:r>
    <w:r w:rsidR="00544977" w:rsidRPr="00D60EE0">
      <w:rPr>
        <w:rFonts w:ascii="Montserrat" w:hAnsi="Montserrat"/>
        <w:b/>
        <w:color w:val="ED7D31" w:themeColor="accent2"/>
        <w:sz w:val="20"/>
        <w:szCs w:val="20"/>
        <w:lang w:val="en-US"/>
      </w:rPr>
      <w:t xml:space="preserve">                                                                                                      </w:t>
    </w:r>
    <w:r w:rsidR="00544977" w:rsidRPr="00D60EE0">
      <w:rPr>
        <w:rFonts w:ascii="Montserrat" w:hAnsi="Montserrat"/>
        <w:color w:val="3B3838" w:themeColor="background2" w:themeShade="40"/>
        <w:sz w:val="16"/>
        <w:szCs w:val="18"/>
        <w:lang w:val="en-US"/>
      </w:rPr>
      <w:t xml:space="preserve">mail: </w:t>
    </w:r>
    <w:r w:rsidR="00000000">
      <w:fldChar w:fldCharType="begin"/>
    </w:r>
    <w:r w:rsidR="00000000" w:rsidRPr="0098397C">
      <w:rPr>
        <w:lang w:val="en-US"/>
      </w:rPr>
      <w:instrText>HYPERLINK "mailto:szkolenia@certyfikacja-iso.pl"</w:instrText>
    </w:r>
    <w:r w:rsidR="00000000">
      <w:fldChar w:fldCharType="separate"/>
    </w:r>
    <w:r w:rsidR="001F3B3E" w:rsidRPr="00D60EE0">
      <w:rPr>
        <w:rStyle w:val="Hipercze"/>
        <w:rFonts w:ascii="Montserrat" w:hAnsi="Montserrat"/>
        <w:sz w:val="16"/>
        <w:szCs w:val="18"/>
        <w:lang w:val="en-US"/>
      </w:rPr>
      <w:t>szkolenia@certyfikacja-iso.pl</w:t>
    </w:r>
    <w:r w:rsidR="00000000">
      <w:rPr>
        <w:rStyle w:val="Hipercze"/>
        <w:rFonts w:ascii="Montserrat" w:hAnsi="Montserrat"/>
        <w:sz w:val="16"/>
        <w:szCs w:val="18"/>
        <w:lang w:val="en-US"/>
      </w:rPr>
      <w:fldChar w:fldCharType="end"/>
    </w:r>
  </w:p>
  <w:p w14:paraId="5AD696FF" w14:textId="53DE68D7" w:rsidR="00DC0C59" w:rsidRPr="00E85726" w:rsidRDefault="003A7A7B" w:rsidP="00DC0C59">
    <w:pPr>
      <w:pStyle w:val="Stopka"/>
      <w:ind w:left="-567" w:right="-460"/>
      <w:rPr>
        <w:rFonts w:ascii="Montserrat" w:hAnsi="Montserrat"/>
        <w:b/>
        <w:color w:val="ED7D31" w:themeColor="accent2"/>
        <w:sz w:val="18"/>
        <w:szCs w:val="20"/>
      </w:rPr>
    </w:pPr>
    <w:r>
      <w:rPr>
        <w:rFonts w:ascii="Montserrat" w:hAnsi="Montserrat"/>
        <w:color w:val="3B3838" w:themeColor="background2" w:themeShade="40"/>
        <w:sz w:val="16"/>
        <w:szCs w:val="20"/>
      </w:rPr>
      <w:t>31-752 Kraków, ul. Blokowa 3</w:t>
    </w:r>
    <w:r w:rsidR="00544977" w:rsidRPr="00544977">
      <w:t xml:space="preserve"> </w:t>
    </w:r>
    <w:r w:rsidR="00544977">
      <w:t xml:space="preserve">                                                                               </w:t>
    </w:r>
    <w:r w:rsidR="0029459C">
      <w:t xml:space="preserve"> </w:t>
    </w:r>
    <w:r w:rsidR="00544977" w:rsidRPr="00DC0C59">
      <w:rPr>
        <w:rFonts w:ascii="Montserrat" w:hAnsi="Montserrat"/>
        <w:color w:val="3B3838" w:themeColor="background2" w:themeShade="40"/>
        <w:sz w:val="16"/>
        <w:szCs w:val="18"/>
      </w:rPr>
      <w:t>tel. + 48</w:t>
    </w:r>
    <w:r w:rsidR="009D3161">
      <w:rPr>
        <w:rFonts w:ascii="Montserrat" w:hAnsi="Montserrat"/>
        <w:color w:val="3B3838" w:themeColor="background2" w:themeShade="40"/>
        <w:sz w:val="16"/>
        <w:szCs w:val="18"/>
      </w:rPr>
      <w:t> 601 849 288</w:t>
    </w:r>
    <w:r w:rsidR="00544977" w:rsidRPr="00DC0C59">
      <w:rPr>
        <w:rFonts w:ascii="Montserrat" w:hAnsi="Montserrat"/>
        <w:color w:val="3B3838" w:themeColor="background2" w:themeShade="40"/>
        <w:sz w:val="16"/>
        <w:szCs w:val="18"/>
      </w:rPr>
      <w:br/>
      <w:t xml:space="preserve">                                                                                                                                                      </w:t>
    </w:r>
    <w:r w:rsidR="007916BE" w:rsidRPr="00DC0C59">
      <w:rPr>
        <w:rFonts w:ascii="Montserrat" w:hAnsi="Montserrat"/>
        <w:color w:val="3B3838" w:themeColor="background2" w:themeShade="40"/>
        <w:sz w:val="16"/>
        <w:szCs w:val="18"/>
      </w:rPr>
      <w:t xml:space="preserve">                 </w:t>
    </w:r>
    <w:r w:rsidR="0029459C">
      <w:rPr>
        <w:rFonts w:ascii="Montserrat" w:hAnsi="Montserrat"/>
        <w:color w:val="3B3838" w:themeColor="background2" w:themeShade="40"/>
        <w:sz w:val="16"/>
        <w:szCs w:val="18"/>
      </w:rPr>
      <w:t xml:space="preserve">    </w:t>
    </w:r>
    <w:r w:rsidR="00544977" w:rsidRPr="00DC0C59">
      <w:rPr>
        <w:rFonts w:ascii="Montserrat" w:hAnsi="Montserrat"/>
        <w:color w:val="3B3838" w:themeColor="background2" w:themeShade="40"/>
        <w:sz w:val="16"/>
        <w:szCs w:val="18"/>
      </w:rPr>
      <w:t>tel. 12</w:t>
    </w:r>
    <w:r w:rsidR="007916BE" w:rsidRPr="00DC0C59">
      <w:rPr>
        <w:rFonts w:ascii="Montserrat" w:hAnsi="Montserrat"/>
        <w:color w:val="3B3838" w:themeColor="background2" w:themeShade="40"/>
        <w:sz w:val="16"/>
        <w:szCs w:val="18"/>
      </w:rPr>
      <w:t> 411 15 24</w:t>
    </w:r>
    <w:r w:rsidR="00544977" w:rsidRPr="00DC0C59">
      <w:rPr>
        <w:rFonts w:ascii="Montserrat" w:hAnsi="Montserrat"/>
        <w:color w:val="3B3838" w:themeColor="background2" w:themeShade="40"/>
        <w:sz w:val="16"/>
        <w:szCs w:val="18"/>
      </w:rPr>
      <w:br/>
    </w:r>
    <w:r w:rsidR="00DC0C59" w:rsidRPr="00E85726">
      <w:rPr>
        <w:rFonts w:ascii="Montserrat" w:hAnsi="Montserrat"/>
        <w:b/>
        <w:color w:val="ED7D31" w:themeColor="accent2"/>
        <w:sz w:val="18"/>
        <w:szCs w:val="20"/>
      </w:rPr>
      <w:t>www.certyfikacja-iso.pl</w:t>
    </w:r>
  </w:p>
  <w:p w14:paraId="728D3FF7" w14:textId="63DF4038" w:rsidR="00F83D76" w:rsidRPr="00544977" w:rsidRDefault="00544977" w:rsidP="00DC0C59">
    <w:pPr>
      <w:pStyle w:val="Stopka"/>
      <w:ind w:left="-567" w:right="-460"/>
      <w:rPr>
        <w:rFonts w:ascii="Montserrat" w:hAnsi="Montserrat"/>
        <w:sz w:val="16"/>
        <w:szCs w:val="18"/>
      </w:rPr>
    </w:pPr>
    <w:r>
      <w:t xml:space="preserve">                                                                                                                                               </w:t>
    </w:r>
    <w:r w:rsidR="00F83D76" w:rsidRPr="00B155F5">
      <w:rPr>
        <w:rFonts w:ascii="Montserrat" w:hAnsi="Montserrat"/>
        <w:color w:val="3B3838" w:themeColor="background2" w:themeShade="40"/>
        <w:sz w:val="16"/>
        <w:szCs w:val="18"/>
      </w:rPr>
      <w:tab/>
    </w:r>
  </w:p>
  <w:p w14:paraId="2FDBE1C4" w14:textId="6ACA91E6" w:rsidR="00F83D76" w:rsidRPr="00B155F5" w:rsidRDefault="00F83D76" w:rsidP="00544977">
    <w:pPr>
      <w:pStyle w:val="Stopka"/>
      <w:tabs>
        <w:tab w:val="clear" w:pos="4536"/>
        <w:tab w:val="clear" w:pos="9072"/>
        <w:tab w:val="center" w:pos="3969"/>
        <w:tab w:val="right" w:pos="10206"/>
      </w:tabs>
      <w:ind w:left="-567" w:right="-460"/>
      <w:rPr>
        <w:rFonts w:ascii="Montserrat" w:hAnsi="Montserrat"/>
        <w:color w:val="3B3838" w:themeColor="background2" w:themeShade="40"/>
        <w:sz w:val="16"/>
        <w:szCs w:val="18"/>
      </w:rPr>
    </w:pPr>
    <w:r w:rsidRPr="00B155F5">
      <w:rPr>
        <w:rFonts w:ascii="Montserrat" w:hAnsi="Montserrat"/>
        <w:color w:val="3B3838" w:themeColor="background2" w:themeShade="40"/>
        <w:sz w:val="16"/>
        <w:szCs w:val="18"/>
      </w:rPr>
      <w:tab/>
    </w:r>
    <w:r w:rsidRPr="00B155F5">
      <w:rPr>
        <w:rFonts w:ascii="Montserrat" w:hAnsi="Montserrat"/>
        <w:color w:val="3B3838" w:themeColor="background2" w:themeShade="40"/>
        <w:sz w:val="16"/>
        <w:szCs w:val="18"/>
      </w:rPr>
      <w:tab/>
    </w:r>
    <w:r>
      <w:rPr>
        <w:rFonts w:ascii="Montserrat" w:hAnsi="Montserrat"/>
        <w:color w:val="3B3838" w:themeColor="background2" w:themeShade="40"/>
        <w:sz w:val="16"/>
        <w:szCs w:val="18"/>
      </w:rPr>
      <w:t xml:space="preserve"> </w:t>
    </w:r>
  </w:p>
  <w:p w14:paraId="2170D992" w14:textId="0A2522F7" w:rsidR="00F83D76" w:rsidRDefault="00281D5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FF3239" wp14:editId="59317678">
              <wp:simplePos x="0" y="0"/>
              <wp:positionH relativeFrom="column">
                <wp:posOffset>-704850</wp:posOffset>
              </wp:positionH>
              <wp:positionV relativeFrom="paragraph">
                <wp:posOffset>177165</wp:posOffset>
              </wp:positionV>
              <wp:extent cx="7575550" cy="165100"/>
              <wp:effectExtent l="0" t="0" r="6350" b="63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5550" cy="165100"/>
                      </a:xfrm>
                      <a:prstGeom prst="rect">
                        <a:avLst/>
                      </a:prstGeom>
                      <a:pattFill prst="pct60">
                        <a:fgClr>
                          <a:schemeClr val="accent2"/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73F4C" id="Prostokąt 1" o:spid="_x0000_s1026" style="position:absolute;margin-left:-55.5pt;margin-top:13.95pt;width:596.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" fillcolor="#ed7d31 [3205]" stroked="f" strokeweight="1pt">
              <v:fill r:id="rId2" o:title="" color2="white [3212]" type="pattern"/>
            </v:rect>
          </w:pict>
        </mc:Fallback>
      </mc:AlternateContent>
    </w:r>
  </w:p>
  <w:p w14:paraId="015786D1" w14:textId="41A8F754" w:rsidR="00F83D76" w:rsidRDefault="00F83D76" w:rsidP="00624DEC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C3CC" w14:textId="77777777" w:rsidR="00F71349" w:rsidRDefault="00F71349" w:rsidP="00661ED9">
      <w:pPr>
        <w:spacing w:after="0" w:line="240" w:lineRule="auto"/>
      </w:pPr>
      <w:r>
        <w:separator/>
      </w:r>
    </w:p>
  </w:footnote>
  <w:footnote w:type="continuationSeparator" w:id="0">
    <w:p w14:paraId="4B561930" w14:textId="77777777" w:rsidR="00F71349" w:rsidRDefault="00F71349" w:rsidP="0066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2C3E" w14:textId="77777777" w:rsidR="00875302" w:rsidRDefault="00C40431" w:rsidP="002E7657">
    <w:pPr>
      <w:pStyle w:val="Nagwek"/>
      <w:ind w:left="-426"/>
    </w:pPr>
    <w:r>
      <w:rPr>
        <w:noProof/>
      </w:rPr>
      <w:drawing>
        <wp:inline distT="0" distB="0" distL="0" distR="0" wp14:anchorId="3118B926" wp14:editId="37EE83AF">
          <wp:extent cx="2209800" cy="619905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93" cy="62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F51F1" w14:textId="77777777" w:rsidR="00875302" w:rsidRDefault="00875302" w:rsidP="002E7657">
    <w:pPr>
      <w:pStyle w:val="Nagwek"/>
      <w:ind w:left="-426"/>
    </w:pPr>
  </w:p>
  <w:p w14:paraId="3EA5A0EE" w14:textId="4CB0295A" w:rsidR="00F83D76" w:rsidRPr="00875302" w:rsidRDefault="00875302" w:rsidP="00875302">
    <w:pPr>
      <w:pStyle w:val="Nagwek"/>
      <w:ind w:left="-426"/>
      <w:jc w:val="center"/>
      <w:rPr>
        <w:rFonts w:ascii="Montserrat" w:hAnsi="Montserrat"/>
        <w:b/>
        <w:bCs/>
        <w:sz w:val="24"/>
        <w:szCs w:val="24"/>
      </w:rPr>
    </w:pPr>
    <w:r w:rsidRPr="00875302">
      <w:rPr>
        <w:rFonts w:ascii="Montserrat" w:hAnsi="Montserrat"/>
        <w:b/>
        <w:bCs/>
        <w:sz w:val="24"/>
        <w:szCs w:val="24"/>
      </w:rPr>
      <w:t>FORMULARZ ZGŁOSZENIA NA SZKOLENIE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E2C"/>
    <w:multiLevelType w:val="hybridMultilevel"/>
    <w:tmpl w:val="C28AD7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DB732F"/>
    <w:multiLevelType w:val="hybridMultilevel"/>
    <w:tmpl w:val="63FE66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92D8B"/>
    <w:multiLevelType w:val="hybridMultilevel"/>
    <w:tmpl w:val="F09E6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0134C3"/>
    <w:multiLevelType w:val="hybridMultilevel"/>
    <w:tmpl w:val="5F52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C0822"/>
    <w:multiLevelType w:val="hybridMultilevel"/>
    <w:tmpl w:val="79F664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BAC7FE9"/>
    <w:multiLevelType w:val="hybridMultilevel"/>
    <w:tmpl w:val="B3B6E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906435">
    <w:abstractNumId w:val="1"/>
  </w:num>
  <w:num w:numId="2" w16cid:durableId="1741753104">
    <w:abstractNumId w:val="5"/>
  </w:num>
  <w:num w:numId="3" w16cid:durableId="1440560785">
    <w:abstractNumId w:val="4"/>
  </w:num>
  <w:num w:numId="4" w16cid:durableId="1955555021">
    <w:abstractNumId w:val="0"/>
  </w:num>
  <w:num w:numId="5" w16cid:durableId="1224296915">
    <w:abstractNumId w:val="3"/>
  </w:num>
  <w:num w:numId="6" w16cid:durableId="1035734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F5"/>
    <w:rsid w:val="00000015"/>
    <w:rsid w:val="0000604D"/>
    <w:rsid w:val="000213FE"/>
    <w:rsid w:val="00032F7D"/>
    <w:rsid w:val="00036E08"/>
    <w:rsid w:val="000415EE"/>
    <w:rsid w:val="00041933"/>
    <w:rsid w:val="0004604C"/>
    <w:rsid w:val="00054321"/>
    <w:rsid w:val="00072981"/>
    <w:rsid w:val="00080C8E"/>
    <w:rsid w:val="00083DB0"/>
    <w:rsid w:val="0008653E"/>
    <w:rsid w:val="00091A85"/>
    <w:rsid w:val="000A10CF"/>
    <w:rsid w:val="000A40AB"/>
    <w:rsid w:val="000C26A7"/>
    <w:rsid w:val="000E03C2"/>
    <w:rsid w:val="000F5B3A"/>
    <w:rsid w:val="00101F5E"/>
    <w:rsid w:val="0011185A"/>
    <w:rsid w:val="0012243F"/>
    <w:rsid w:val="00126CC0"/>
    <w:rsid w:val="001334AD"/>
    <w:rsid w:val="001335DF"/>
    <w:rsid w:val="001410DD"/>
    <w:rsid w:val="00162EE5"/>
    <w:rsid w:val="00166791"/>
    <w:rsid w:val="00175633"/>
    <w:rsid w:val="00175ABC"/>
    <w:rsid w:val="00177557"/>
    <w:rsid w:val="00183BC0"/>
    <w:rsid w:val="00183E0F"/>
    <w:rsid w:val="001875D2"/>
    <w:rsid w:val="001B1DB5"/>
    <w:rsid w:val="001B573C"/>
    <w:rsid w:val="001B599C"/>
    <w:rsid w:val="001B63FB"/>
    <w:rsid w:val="001C11A3"/>
    <w:rsid w:val="001C7625"/>
    <w:rsid w:val="001E0296"/>
    <w:rsid w:val="001E1840"/>
    <w:rsid w:val="001F3B3E"/>
    <w:rsid w:val="00213C0A"/>
    <w:rsid w:val="0022376F"/>
    <w:rsid w:val="0024603D"/>
    <w:rsid w:val="00246572"/>
    <w:rsid w:val="00281D5D"/>
    <w:rsid w:val="0029459C"/>
    <w:rsid w:val="0029459F"/>
    <w:rsid w:val="002948AB"/>
    <w:rsid w:val="00296D20"/>
    <w:rsid w:val="002A47C5"/>
    <w:rsid w:val="002D13D9"/>
    <w:rsid w:val="002E6ECE"/>
    <w:rsid w:val="002E7657"/>
    <w:rsid w:val="002F3047"/>
    <w:rsid w:val="00310D76"/>
    <w:rsid w:val="00310F08"/>
    <w:rsid w:val="00337A59"/>
    <w:rsid w:val="003421E8"/>
    <w:rsid w:val="00350193"/>
    <w:rsid w:val="003764CC"/>
    <w:rsid w:val="00385F36"/>
    <w:rsid w:val="003910E3"/>
    <w:rsid w:val="003A6829"/>
    <w:rsid w:val="003A7A7B"/>
    <w:rsid w:val="003B2F5A"/>
    <w:rsid w:val="003D142A"/>
    <w:rsid w:val="003D3271"/>
    <w:rsid w:val="003F0EE2"/>
    <w:rsid w:val="004221B6"/>
    <w:rsid w:val="0042295E"/>
    <w:rsid w:val="00494A48"/>
    <w:rsid w:val="004C273E"/>
    <w:rsid w:val="004E6CDE"/>
    <w:rsid w:val="004F2005"/>
    <w:rsid w:val="004F73B0"/>
    <w:rsid w:val="00500492"/>
    <w:rsid w:val="00506DFD"/>
    <w:rsid w:val="00507D2E"/>
    <w:rsid w:val="00522495"/>
    <w:rsid w:val="00525B02"/>
    <w:rsid w:val="00526B00"/>
    <w:rsid w:val="00544977"/>
    <w:rsid w:val="005471A4"/>
    <w:rsid w:val="00567B95"/>
    <w:rsid w:val="00584C5D"/>
    <w:rsid w:val="00592E91"/>
    <w:rsid w:val="005A01D3"/>
    <w:rsid w:val="005A632F"/>
    <w:rsid w:val="005B1015"/>
    <w:rsid w:val="005B5ACD"/>
    <w:rsid w:val="005B6804"/>
    <w:rsid w:val="005D44DD"/>
    <w:rsid w:val="00603843"/>
    <w:rsid w:val="00606CC5"/>
    <w:rsid w:val="006113E8"/>
    <w:rsid w:val="00616361"/>
    <w:rsid w:val="00624DEC"/>
    <w:rsid w:val="0063227E"/>
    <w:rsid w:val="00634B7B"/>
    <w:rsid w:val="006370DD"/>
    <w:rsid w:val="00644849"/>
    <w:rsid w:val="00661ED9"/>
    <w:rsid w:val="00670596"/>
    <w:rsid w:val="006757A5"/>
    <w:rsid w:val="00684BD1"/>
    <w:rsid w:val="006A331C"/>
    <w:rsid w:val="006A6D52"/>
    <w:rsid w:val="006D45DB"/>
    <w:rsid w:val="007106E3"/>
    <w:rsid w:val="00714362"/>
    <w:rsid w:val="007268C1"/>
    <w:rsid w:val="00737F96"/>
    <w:rsid w:val="007626D0"/>
    <w:rsid w:val="007636B0"/>
    <w:rsid w:val="0076487F"/>
    <w:rsid w:val="00785EDD"/>
    <w:rsid w:val="007916BE"/>
    <w:rsid w:val="007A14C7"/>
    <w:rsid w:val="007D0A18"/>
    <w:rsid w:val="007E011A"/>
    <w:rsid w:val="007E1764"/>
    <w:rsid w:val="00805C50"/>
    <w:rsid w:val="00816E6C"/>
    <w:rsid w:val="00826493"/>
    <w:rsid w:val="00826BFB"/>
    <w:rsid w:val="0082723A"/>
    <w:rsid w:val="00832308"/>
    <w:rsid w:val="008452DD"/>
    <w:rsid w:val="008561EA"/>
    <w:rsid w:val="008645A9"/>
    <w:rsid w:val="00865DE4"/>
    <w:rsid w:val="0087385A"/>
    <w:rsid w:val="00875302"/>
    <w:rsid w:val="00880A7C"/>
    <w:rsid w:val="00881CBA"/>
    <w:rsid w:val="008C032B"/>
    <w:rsid w:val="008D5536"/>
    <w:rsid w:val="008E15B6"/>
    <w:rsid w:val="008F7D68"/>
    <w:rsid w:val="00904C58"/>
    <w:rsid w:val="00907373"/>
    <w:rsid w:val="00907C3C"/>
    <w:rsid w:val="0091095D"/>
    <w:rsid w:val="009115F3"/>
    <w:rsid w:val="009144DC"/>
    <w:rsid w:val="00916813"/>
    <w:rsid w:val="00921865"/>
    <w:rsid w:val="0098397C"/>
    <w:rsid w:val="009B00B2"/>
    <w:rsid w:val="009B06DC"/>
    <w:rsid w:val="009B101F"/>
    <w:rsid w:val="009B3022"/>
    <w:rsid w:val="009C096F"/>
    <w:rsid w:val="009C15B4"/>
    <w:rsid w:val="009D3161"/>
    <w:rsid w:val="009E43FB"/>
    <w:rsid w:val="009F00D5"/>
    <w:rsid w:val="00A00D25"/>
    <w:rsid w:val="00A01928"/>
    <w:rsid w:val="00A06BBF"/>
    <w:rsid w:val="00A2642A"/>
    <w:rsid w:val="00A45FD0"/>
    <w:rsid w:val="00A95016"/>
    <w:rsid w:val="00A95764"/>
    <w:rsid w:val="00AC1568"/>
    <w:rsid w:val="00AD6145"/>
    <w:rsid w:val="00B062E4"/>
    <w:rsid w:val="00B10484"/>
    <w:rsid w:val="00B155F5"/>
    <w:rsid w:val="00B4350D"/>
    <w:rsid w:val="00B46861"/>
    <w:rsid w:val="00B6189A"/>
    <w:rsid w:val="00B771A1"/>
    <w:rsid w:val="00B82821"/>
    <w:rsid w:val="00B833E0"/>
    <w:rsid w:val="00B91623"/>
    <w:rsid w:val="00BA0D45"/>
    <w:rsid w:val="00BA0FEF"/>
    <w:rsid w:val="00BB1D72"/>
    <w:rsid w:val="00BB2FBD"/>
    <w:rsid w:val="00BB4632"/>
    <w:rsid w:val="00BB790B"/>
    <w:rsid w:val="00BB799E"/>
    <w:rsid w:val="00C15BE5"/>
    <w:rsid w:val="00C179B7"/>
    <w:rsid w:val="00C20BFD"/>
    <w:rsid w:val="00C2373F"/>
    <w:rsid w:val="00C32EEE"/>
    <w:rsid w:val="00C3432A"/>
    <w:rsid w:val="00C40431"/>
    <w:rsid w:val="00C42142"/>
    <w:rsid w:val="00C515FA"/>
    <w:rsid w:val="00C57339"/>
    <w:rsid w:val="00C66AAD"/>
    <w:rsid w:val="00C735C0"/>
    <w:rsid w:val="00C832DF"/>
    <w:rsid w:val="00C91AC2"/>
    <w:rsid w:val="00C94B67"/>
    <w:rsid w:val="00CB470B"/>
    <w:rsid w:val="00CE7F7C"/>
    <w:rsid w:val="00CF2EC9"/>
    <w:rsid w:val="00D1314A"/>
    <w:rsid w:val="00D14390"/>
    <w:rsid w:val="00D40B0E"/>
    <w:rsid w:val="00D44C8D"/>
    <w:rsid w:val="00D50608"/>
    <w:rsid w:val="00D52C27"/>
    <w:rsid w:val="00D534DE"/>
    <w:rsid w:val="00D609E9"/>
    <w:rsid w:val="00D60EE0"/>
    <w:rsid w:val="00D6504F"/>
    <w:rsid w:val="00D74793"/>
    <w:rsid w:val="00DA0D35"/>
    <w:rsid w:val="00DB16FE"/>
    <w:rsid w:val="00DB6FED"/>
    <w:rsid w:val="00DC0C56"/>
    <w:rsid w:val="00DC0C59"/>
    <w:rsid w:val="00DC41D3"/>
    <w:rsid w:val="00DD4CBC"/>
    <w:rsid w:val="00DD5B62"/>
    <w:rsid w:val="00DE30FE"/>
    <w:rsid w:val="00E11D72"/>
    <w:rsid w:val="00E12698"/>
    <w:rsid w:val="00E21797"/>
    <w:rsid w:val="00E22F24"/>
    <w:rsid w:val="00E24B28"/>
    <w:rsid w:val="00E2571C"/>
    <w:rsid w:val="00E42DE8"/>
    <w:rsid w:val="00E55A60"/>
    <w:rsid w:val="00E667E7"/>
    <w:rsid w:val="00E85726"/>
    <w:rsid w:val="00E93E3D"/>
    <w:rsid w:val="00EA0770"/>
    <w:rsid w:val="00EA786C"/>
    <w:rsid w:val="00EB546A"/>
    <w:rsid w:val="00EE61FC"/>
    <w:rsid w:val="00EE6940"/>
    <w:rsid w:val="00EF473A"/>
    <w:rsid w:val="00EF4793"/>
    <w:rsid w:val="00F112BA"/>
    <w:rsid w:val="00F15918"/>
    <w:rsid w:val="00F41502"/>
    <w:rsid w:val="00F4154E"/>
    <w:rsid w:val="00F61F48"/>
    <w:rsid w:val="00F71349"/>
    <w:rsid w:val="00F755D6"/>
    <w:rsid w:val="00F77D46"/>
    <w:rsid w:val="00F83D76"/>
    <w:rsid w:val="00F949E7"/>
    <w:rsid w:val="00F9784D"/>
    <w:rsid w:val="00FB313A"/>
    <w:rsid w:val="00FB5FC1"/>
    <w:rsid w:val="00FC0530"/>
    <w:rsid w:val="00FD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BA973"/>
  <w15:chartTrackingRefBased/>
  <w15:docId w15:val="{6E6BFC08-1D9C-4948-A50B-AD9C050F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ED9"/>
  </w:style>
  <w:style w:type="paragraph" w:styleId="Stopka">
    <w:name w:val="footer"/>
    <w:basedOn w:val="Normalny"/>
    <w:link w:val="StopkaZnak"/>
    <w:uiPriority w:val="99"/>
    <w:unhideWhenUsed/>
    <w:rsid w:val="0066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ED9"/>
  </w:style>
  <w:style w:type="character" w:styleId="Hipercze">
    <w:name w:val="Hyperlink"/>
    <w:basedOn w:val="Domylnaczcionkaakapitu"/>
    <w:uiPriority w:val="99"/>
    <w:unhideWhenUsed/>
    <w:rsid w:val="00310D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C8D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7106E3"/>
    <w:pPr>
      <w:spacing w:after="0" w:line="240" w:lineRule="auto"/>
    </w:pPr>
  </w:style>
  <w:style w:type="paragraph" w:customStyle="1" w:styleId="Standard">
    <w:name w:val="Standard"/>
    <w:rsid w:val="00183E0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table" w:styleId="Tabela-Siatka">
    <w:name w:val="Table Grid"/>
    <w:basedOn w:val="Standardowy"/>
    <w:uiPriority w:val="39"/>
    <w:rsid w:val="00296D20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CD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3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certyfikacja-is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&#322;\ROHHE\MARKETING\2016_Papier_Firmowy\Rohhe_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C2CC5-7E3E-43EE-B597-B2117651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Rohhe_Papier_Firmowy</Template>
  <TotalTime>107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Piotr Domagała</cp:lastModifiedBy>
  <cp:revision>23</cp:revision>
  <cp:lastPrinted>2018-11-19T11:04:00Z</cp:lastPrinted>
  <dcterms:created xsi:type="dcterms:W3CDTF">2022-05-10T08:17:00Z</dcterms:created>
  <dcterms:modified xsi:type="dcterms:W3CDTF">2023-03-16T08:07:00Z</dcterms:modified>
</cp:coreProperties>
</file>